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C5" w:rsidRPr="007F26EE" w:rsidRDefault="00D05CC5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AE580D" w:rsidRDefault="001A4420" w:rsidP="001A44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6EE">
        <w:rPr>
          <w:rFonts w:ascii="Times New Roman" w:hAnsi="Times New Roman" w:cs="Times New Roman"/>
          <w:b/>
          <w:sz w:val="24"/>
          <w:szCs w:val="24"/>
        </w:rPr>
        <w:t>AVALDUS</w:t>
      </w:r>
    </w:p>
    <w:bookmarkEnd w:id="0"/>
    <w:p w:rsidR="007F26EE" w:rsidRPr="007F26EE" w:rsidRDefault="007F26EE" w:rsidP="001A44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420" w:rsidRPr="007F26EE" w:rsidRDefault="001A4420" w:rsidP="001A44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6EE">
        <w:rPr>
          <w:rFonts w:ascii="Times New Roman" w:hAnsi="Times New Roman" w:cs="Times New Roman"/>
          <w:b/>
          <w:sz w:val="24"/>
          <w:szCs w:val="24"/>
        </w:rPr>
        <w:t>Palun võtta minu laps vastu Viljandi Vaba Waldorfkooli</w:t>
      </w:r>
    </w:p>
    <w:p w:rsidR="001A4420" w:rsidRPr="007F26EE" w:rsidRDefault="00F6628D" w:rsidP="001A44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[klass] </w:instrText>
      </w:r>
      <w:r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="001A4420" w:rsidRPr="007F26EE">
        <w:rPr>
          <w:rFonts w:ascii="Times New Roman" w:hAnsi="Times New Roman" w:cs="Times New Roman"/>
          <w:b/>
          <w:sz w:val="24"/>
          <w:szCs w:val="24"/>
        </w:rPr>
        <w:t xml:space="preserve">klassi </w:t>
      </w:r>
      <w:r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[õppeaasta] </w:instrText>
      </w:r>
      <w:r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="001A4420" w:rsidRPr="007F26EE">
        <w:rPr>
          <w:rFonts w:ascii="Times New Roman" w:hAnsi="Times New Roman" w:cs="Times New Roman"/>
          <w:b/>
          <w:sz w:val="24"/>
          <w:szCs w:val="24"/>
        </w:rPr>
        <w:t>õppeaastal.</w:t>
      </w:r>
    </w:p>
    <w:p w:rsidR="001A4420" w:rsidRPr="007F26EE" w:rsidRDefault="00EA446D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*Kui laps tuleb meie kooli teisest koolist, on kohustuslik lisadokument õpilasraamatu väljavõte.</w:t>
      </w:r>
    </w:p>
    <w:p w:rsidR="001A4420" w:rsidRPr="007F26EE" w:rsidRDefault="001A4420" w:rsidP="001A442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6EE">
        <w:rPr>
          <w:rFonts w:ascii="Times New Roman" w:hAnsi="Times New Roman" w:cs="Times New Roman"/>
          <w:b/>
          <w:sz w:val="24"/>
          <w:szCs w:val="24"/>
          <w:u w:val="single"/>
        </w:rPr>
        <w:t>Lapse andmed:</w:t>
      </w:r>
    </w:p>
    <w:p w:rsidR="001A4420" w:rsidRPr="007F26EE" w:rsidRDefault="001A4420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Ees- ja perekonnanimi: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[eesnimi]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[perekonnanimi]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446D" w:rsidRPr="007F26EE" w:rsidRDefault="00366DC1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Sünnikoht</w:t>
      </w:r>
      <w:r w:rsidR="00EA446D" w:rsidRPr="007F26EE">
        <w:rPr>
          <w:rFonts w:ascii="Times New Roman" w:hAnsi="Times New Roman" w:cs="Times New Roman"/>
          <w:sz w:val="24"/>
          <w:szCs w:val="24"/>
        </w:rPr>
        <w:t xml:space="preserve">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[sünnikoht]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446D" w:rsidRPr="007F26EE" w:rsidRDefault="00EA446D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Kodune keel: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Sünniaeg: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Pr="007F26EE">
        <w:rPr>
          <w:rFonts w:ascii="Times New Roman" w:hAnsi="Times New Roman" w:cs="Times New Roman"/>
          <w:sz w:val="24"/>
          <w:szCs w:val="24"/>
        </w:rPr>
        <w:t xml:space="preserve">Isikukood: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Elukoht rahvastikuregistri järgi: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Tegelik elukoht: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D52322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Millises koolis/lasteaias käis</w:t>
      </w:r>
      <w:r w:rsidR="00F6628D" w:rsidRPr="007F26EE">
        <w:rPr>
          <w:rFonts w:ascii="Times New Roman" w:hAnsi="Times New Roman" w:cs="Times New Roman"/>
          <w:sz w:val="24"/>
          <w:szCs w:val="24"/>
        </w:rPr>
        <w:t xml:space="preserve">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7F26EE" w:rsidRDefault="00F6628D" w:rsidP="001A442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420" w:rsidRPr="007F26EE" w:rsidRDefault="001A4420" w:rsidP="001A442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6EE">
        <w:rPr>
          <w:rFonts w:ascii="Times New Roman" w:hAnsi="Times New Roman" w:cs="Times New Roman"/>
          <w:b/>
          <w:sz w:val="24"/>
          <w:szCs w:val="24"/>
          <w:u w:val="single"/>
        </w:rPr>
        <w:t>Ema andmed:</w:t>
      </w:r>
    </w:p>
    <w:p w:rsidR="001A4420" w:rsidRPr="007F26EE" w:rsidRDefault="001A4420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Ees- ja perekonnanimi: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7F26EE" w:rsidRDefault="001A4420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Isikukood</w:t>
      </w:r>
      <w:r w:rsidR="00D52322" w:rsidRPr="007F26EE">
        <w:rPr>
          <w:rFonts w:ascii="Times New Roman" w:hAnsi="Times New Roman" w:cs="Times New Roman"/>
          <w:sz w:val="24"/>
          <w:szCs w:val="24"/>
        </w:rPr>
        <w:t xml:space="preserve"> (kui  tasub õppemaksu)</w:t>
      </w:r>
      <w:r w:rsidRPr="007F26EE">
        <w:rPr>
          <w:rFonts w:ascii="Times New Roman" w:hAnsi="Times New Roman" w:cs="Times New Roman"/>
          <w:sz w:val="24"/>
          <w:szCs w:val="24"/>
        </w:rPr>
        <w:t xml:space="preserve">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Telefoninumber: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="00D52322" w:rsidRPr="007F26EE">
        <w:rPr>
          <w:rFonts w:ascii="Times New Roman" w:hAnsi="Times New Roman" w:cs="Times New Roman"/>
          <w:sz w:val="24"/>
          <w:szCs w:val="24"/>
        </w:rPr>
        <w:t>e</w:t>
      </w:r>
      <w:r w:rsidRPr="007F26EE">
        <w:rPr>
          <w:rFonts w:ascii="Times New Roman" w:hAnsi="Times New Roman" w:cs="Times New Roman"/>
          <w:sz w:val="24"/>
          <w:szCs w:val="24"/>
        </w:rPr>
        <w:t xml:space="preserve">-post: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D52322" w:rsidRPr="007F26EE" w:rsidRDefault="00D52322" w:rsidP="00D52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Elukoht: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Töökoht, amet</w:t>
      </w:r>
      <w:r w:rsidR="00D52322" w:rsidRPr="007F26EE">
        <w:rPr>
          <w:rFonts w:ascii="Times New Roman" w:hAnsi="Times New Roman" w:cs="Times New Roman"/>
          <w:sz w:val="24"/>
          <w:szCs w:val="24"/>
        </w:rPr>
        <w:t xml:space="preserve">*: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1A442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6EE">
        <w:rPr>
          <w:rFonts w:ascii="Times New Roman" w:hAnsi="Times New Roman" w:cs="Times New Roman"/>
          <w:b/>
          <w:sz w:val="24"/>
          <w:szCs w:val="24"/>
          <w:u w:val="single"/>
        </w:rPr>
        <w:t xml:space="preserve">Isa andmed: </w:t>
      </w:r>
    </w:p>
    <w:p w:rsidR="001A4420" w:rsidRPr="007F26EE" w:rsidRDefault="001A4420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Ees- ja perekonnanimi: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7F26EE" w:rsidRDefault="001A4420" w:rsidP="00223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Isikukood</w:t>
      </w:r>
      <w:r w:rsidR="00D52322" w:rsidRPr="007F26EE">
        <w:rPr>
          <w:rFonts w:ascii="Times New Roman" w:hAnsi="Times New Roman" w:cs="Times New Roman"/>
          <w:sz w:val="24"/>
          <w:szCs w:val="24"/>
        </w:rPr>
        <w:t xml:space="preserve"> (kui tasub õppemaksu)</w:t>
      </w:r>
      <w:r w:rsidRPr="007F26EE">
        <w:rPr>
          <w:rFonts w:ascii="Times New Roman" w:hAnsi="Times New Roman" w:cs="Times New Roman"/>
          <w:sz w:val="24"/>
          <w:szCs w:val="24"/>
        </w:rPr>
        <w:t xml:space="preserve">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7F26EE" w:rsidRDefault="00F6628D" w:rsidP="00F66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Telefoninumber: </w:t>
      </w:r>
      <w:r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Pr="007F26EE">
        <w:rPr>
          <w:rFonts w:ascii="Times New Roman" w:hAnsi="Times New Roman" w:cs="Times New Roman"/>
          <w:sz w:val="24"/>
          <w:szCs w:val="24"/>
        </w:rPr>
        <w:t xml:space="preserve">e-post: </w:t>
      </w:r>
      <w:r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7F26EE" w:rsidRDefault="00F6628D" w:rsidP="00F66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Elukoht: </w:t>
      </w:r>
      <w:r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7F26EE" w:rsidRDefault="00F6628D" w:rsidP="00F66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Töökoht, amet*: </w:t>
      </w:r>
      <w:r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Õpilase õed ja vennad</w:t>
      </w:r>
      <w:r w:rsidR="00F6628D" w:rsidRPr="007F26EE">
        <w:rPr>
          <w:rFonts w:ascii="Times New Roman" w:hAnsi="Times New Roman" w:cs="Times New Roman"/>
          <w:sz w:val="24"/>
          <w:szCs w:val="24"/>
        </w:rPr>
        <w:t xml:space="preserve">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[Nimi]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[Sünniaasta]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7F26EE" w:rsidRDefault="001A4420" w:rsidP="00F6628D">
      <w:pPr>
        <w:pStyle w:val="BodyText"/>
        <w:tabs>
          <w:tab w:val="left" w:pos="6521"/>
        </w:tabs>
        <w:jc w:val="left"/>
        <w:rPr>
          <w:b/>
          <w:bCs/>
        </w:rPr>
      </w:pPr>
      <w:r w:rsidRPr="007F26EE">
        <w:t xml:space="preserve">Avalduse esitamise kuupäev: </w:t>
      </w:r>
      <w:r w:rsidR="00F6628D" w:rsidRPr="007F26EE">
        <w:fldChar w:fldCharType="begin"/>
      </w:r>
      <w:r w:rsidR="00F6628D" w:rsidRPr="007F26EE">
        <w:instrText xml:space="preserve"> MACROBUTTON  AcceptAllChangesShown [kuupäev] </w:instrText>
      </w:r>
      <w:r w:rsidR="00F6628D" w:rsidRPr="007F26EE">
        <w:fldChar w:fldCharType="end"/>
      </w:r>
      <w:r w:rsidR="00F6628D" w:rsidRPr="007F26EE">
        <w:fldChar w:fldCharType="begin"/>
      </w:r>
      <w:r w:rsidR="00F6628D" w:rsidRPr="007F26EE">
        <w:instrText>MACROBUTTON NoMacro [kuu]</w:instrText>
      </w:r>
      <w:r w:rsidR="00F6628D" w:rsidRPr="007F26EE">
        <w:fldChar w:fldCharType="end"/>
      </w:r>
      <w:r w:rsidR="00F6628D" w:rsidRPr="007F26EE">
        <w:t xml:space="preserve"> </w:t>
      </w:r>
      <w:r w:rsidR="00F6628D" w:rsidRPr="007F26EE">
        <w:fldChar w:fldCharType="begin"/>
      </w:r>
      <w:r w:rsidR="00F6628D" w:rsidRPr="007F26EE">
        <w:instrText>MACROBUTTON NoMacro [aasta]</w:instrText>
      </w:r>
      <w:r w:rsidR="00F6628D" w:rsidRPr="007F26EE">
        <w:fldChar w:fldCharType="end"/>
      </w:r>
    </w:p>
    <w:p w:rsidR="00F6628D" w:rsidRPr="007F26EE" w:rsidRDefault="00F6628D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4420" w:rsidRPr="00030F22" w:rsidRDefault="001A4420" w:rsidP="00030F2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Lapsevanema allkiri: </w:t>
      </w:r>
      <w:r w:rsidR="00030F22">
        <w:rPr>
          <w:rFonts w:ascii="Times New Roman" w:hAnsi="Times New Roman" w:cs="Times New Roman"/>
          <w:i/>
          <w:sz w:val="24"/>
          <w:szCs w:val="24"/>
        </w:rPr>
        <w:t>Allkirjastatud digitaalselt</w:t>
      </w:r>
    </w:p>
    <w:p w:rsidR="00223FC5" w:rsidRPr="007F26EE" w:rsidRDefault="00223FC5" w:rsidP="00223F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REGISTREERITUD</w:t>
      </w:r>
    </w:p>
    <w:p w:rsidR="00223FC5" w:rsidRPr="007F26EE" w:rsidRDefault="00366DC1" w:rsidP="00223F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_</w:t>
      </w:r>
      <w:r w:rsidR="00E51542">
        <w:rPr>
          <w:rFonts w:ascii="Times New Roman" w:hAnsi="Times New Roman" w:cs="Times New Roman"/>
          <w:sz w:val="24"/>
          <w:szCs w:val="24"/>
        </w:rPr>
        <w:t>________</w:t>
      </w:r>
      <w:r w:rsidR="00223FC5" w:rsidRPr="007F26EE">
        <w:rPr>
          <w:rFonts w:ascii="Times New Roman" w:hAnsi="Times New Roman" w:cs="Times New Roman"/>
          <w:sz w:val="24"/>
          <w:szCs w:val="24"/>
        </w:rPr>
        <w:t>__</w:t>
      </w:r>
      <w:r w:rsidRPr="007F26EE">
        <w:rPr>
          <w:rFonts w:ascii="Times New Roman" w:hAnsi="Times New Roman" w:cs="Times New Roman"/>
          <w:sz w:val="24"/>
          <w:szCs w:val="24"/>
        </w:rPr>
        <w:t>_</w:t>
      </w:r>
      <w:r w:rsidR="00223FC5" w:rsidRPr="007F26EE">
        <w:rPr>
          <w:rFonts w:ascii="Times New Roman" w:hAnsi="Times New Roman" w:cs="Times New Roman"/>
          <w:sz w:val="24"/>
          <w:szCs w:val="24"/>
        </w:rPr>
        <w:t xml:space="preserve"> nr _</w:t>
      </w:r>
      <w:r w:rsidRPr="007F26EE">
        <w:rPr>
          <w:rFonts w:ascii="Times New Roman" w:hAnsi="Times New Roman" w:cs="Times New Roman"/>
          <w:sz w:val="24"/>
          <w:szCs w:val="24"/>
        </w:rPr>
        <w:t>_</w:t>
      </w:r>
      <w:r w:rsidR="00223FC5" w:rsidRPr="007F26EE">
        <w:rPr>
          <w:rFonts w:ascii="Times New Roman" w:hAnsi="Times New Roman" w:cs="Times New Roman"/>
          <w:sz w:val="24"/>
          <w:szCs w:val="24"/>
        </w:rPr>
        <w:t>__</w:t>
      </w:r>
      <w:r w:rsidRPr="007F26EE">
        <w:rPr>
          <w:rFonts w:ascii="Times New Roman" w:hAnsi="Times New Roman" w:cs="Times New Roman"/>
          <w:sz w:val="24"/>
          <w:szCs w:val="24"/>
        </w:rPr>
        <w:t>_</w:t>
      </w:r>
      <w:r w:rsidR="00223FC5" w:rsidRPr="007F26EE">
        <w:rPr>
          <w:rFonts w:ascii="Times New Roman" w:hAnsi="Times New Roman" w:cs="Times New Roman"/>
          <w:sz w:val="24"/>
          <w:szCs w:val="24"/>
        </w:rPr>
        <w:t xml:space="preserve"> /__</w:t>
      </w:r>
      <w:r w:rsidRPr="007F26EE">
        <w:rPr>
          <w:rFonts w:ascii="Times New Roman" w:hAnsi="Times New Roman" w:cs="Times New Roman"/>
          <w:sz w:val="24"/>
          <w:szCs w:val="24"/>
        </w:rPr>
        <w:t>___</w:t>
      </w:r>
    </w:p>
    <w:sectPr w:rsidR="00223FC5" w:rsidRPr="007F26EE" w:rsidSect="00223FC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9E"/>
    <w:rsid w:val="00030F22"/>
    <w:rsid w:val="001A4420"/>
    <w:rsid w:val="001F5B66"/>
    <w:rsid w:val="00206641"/>
    <w:rsid w:val="00223FC5"/>
    <w:rsid w:val="00366DC1"/>
    <w:rsid w:val="003F221D"/>
    <w:rsid w:val="006457A4"/>
    <w:rsid w:val="0068319E"/>
    <w:rsid w:val="00764722"/>
    <w:rsid w:val="007F26EE"/>
    <w:rsid w:val="008220A6"/>
    <w:rsid w:val="00AE580D"/>
    <w:rsid w:val="00B4416A"/>
    <w:rsid w:val="00C4767D"/>
    <w:rsid w:val="00D05CC5"/>
    <w:rsid w:val="00D07B9B"/>
    <w:rsid w:val="00D52322"/>
    <w:rsid w:val="00E51542"/>
    <w:rsid w:val="00EA446D"/>
    <w:rsid w:val="00F6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62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662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62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662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&#228;r\Desktop\Dokumendid\MALLID\Avaldus%20KOOLi%20astumiseks.Digi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Avaldus KOOLi astumiseks.Digi.dotx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Sekretär</dc:creator>
  <cp:lastModifiedBy>Sekretär</cp:lastModifiedBy>
  <cp:revision>1</cp:revision>
  <cp:lastPrinted>2018-04-04T07:00:00Z</cp:lastPrinted>
  <dcterms:created xsi:type="dcterms:W3CDTF">2021-07-06T08:32:00Z</dcterms:created>
  <dcterms:modified xsi:type="dcterms:W3CDTF">2021-07-06T08:32:00Z</dcterms:modified>
</cp:coreProperties>
</file>