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C5" w:rsidRPr="007F26EE" w:rsidRDefault="00D05CC5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6EE" w:rsidRPr="007F26EE" w:rsidRDefault="001A4420" w:rsidP="00FD65F8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b/>
          <w:sz w:val="24"/>
          <w:szCs w:val="24"/>
        </w:rPr>
        <w:t>Palun võtta minu laps vastu Viljandi Vaba Waldorfkooli</w:t>
      </w:r>
    </w:p>
    <w:p w:rsidR="001A4420" w:rsidRPr="007F26EE" w:rsidRDefault="00F6628D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[klass]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1A4420" w:rsidRPr="007F26EE">
        <w:rPr>
          <w:rFonts w:ascii="Times New Roman" w:hAnsi="Times New Roman" w:cs="Times New Roman"/>
          <w:b/>
          <w:sz w:val="24"/>
          <w:szCs w:val="24"/>
        </w:rPr>
        <w:t xml:space="preserve">klassi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[õppeaasta]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1A4420" w:rsidRPr="007F26EE">
        <w:rPr>
          <w:rFonts w:ascii="Times New Roman" w:hAnsi="Times New Roman" w:cs="Times New Roman"/>
          <w:b/>
          <w:sz w:val="24"/>
          <w:szCs w:val="24"/>
        </w:rPr>
        <w:t>õppeaastal.</w:t>
      </w:r>
    </w:p>
    <w:p w:rsidR="001A4420" w:rsidRPr="007F26EE" w:rsidRDefault="00EA446D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*Kui laps tuleb meie kooli teisest koolist, on kohustuslik lisadokument õpilasraamatu väljavõte.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>Lapse andmed: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[eesnimi]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[perekonnanimi]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46D" w:rsidRPr="007F26EE" w:rsidRDefault="00366DC1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Sünnikoht</w:t>
      </w:r>
      <w:r w:rsidR="00EA446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[sünnikoht]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46D" w:rsidRPr="007F26EE" w:rsidRDefault="00EA446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Kodune keel: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Sünniaeg: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sz w:val="24"/>
          <w:szCs w:val="24"/>
        </w:rPr>
        <w:t xml:space="preserve">Isikukood: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 rahvastikuregistri järgi: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Tegelik elukoht: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FD65F8" w:rsidRDefault="00D52322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Millises koolis/lasteaias käis</w:t>
      </w:r>
      <w:r w:rsidR="00F6628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>Ema andmed: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Isikukood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 (kui  tasub õppemaksu)</w:t>
      </w:r>
      <w:r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Telefoninumber: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D52322" w:rsidRPr="007F26EE">
        <w:rPr>
          <w:rFonts w:ascii="Times New Roman" w:hAnsi="Times New Roman" w:cs="Times New Roman"/>
          <w:sz w:val="24"/>
          <w:szCs w:val="24"/>
        </w:rPr>
        <w:t>e</w:t>
      </w:r>
      <w:r w:rsidRPr="007F26EE">
        <w:rPr>
          <w:rFonts w:ascii="Times New Roman" w:hAnsi="Times New Roman" w:cs="Times New Roman"/>
          <w:sz w:val="24"/>
          <w:szCs w:val="24"/>
        </w:rPr>
        <w:t xml:space="preserve">-post: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2322" w:rsidRPr="007F26EE" w:rsidRDefault="00D52322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Töökoht, amet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*: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 xml:space="preserve">Isa andmed: 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Isikukood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 (kui tasub õppemaksu)</w:t>
      </w:r>
      <w:r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Telefoninumber: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sz w:val="24"/>
          <w:szCs w:val="24"/>
        </w:rPr>
        <w:t xml:space="preserve">e-post: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Töökoht, amet*: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Õpilase õed ja vennad</w:t>
      </w:r>
      <w:r w:rsidR="00F6628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[Sünniaasta]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D65F8">
      <w:pPr>
        <w:pStyle w:val="BodyText"/>
        <w:tabs>
          <w:tab w:val="left" w:pos="6521"/>
        </w:tabs>
        <w:spacing w:after="120"/>
        <w:jc w:val="left"/>
        <w:rPr>
          <w:b/>
          <w:bCs/>
        </w:rPr>
      </w:pPr>
      <w:r w:rsidRPr="007F26EE">
        <w:t xml:space="preserve">Avalduse esitamise kuupäev: </w:t>
      </w:r>
      <w:r w:rsidR="00F6628D" w:rsidRPr="007F26EE">
        <w:fldChar w:fldCharType="begin"/>
      </w:r>
      <w:r w:rsidR="00F6628D" w:rsidRPr="007F26EE">
        <w:instrText xml:space="preserve"> MACROBUTTON  AcceptAllChangesShown [kuupäev] </w:instrText>
      </w:r>
      <w:r w:rsidR="00F6628D" w:rsidRPr="007F26EE">
        <w:fldChar w:fldCharType="end"/>
      </w:r>
      <w:r w:rsidR="00F6628D" w:rsidRPr="007F26EE">
        <w:fldChar w:fldCharType="begin"/>
      </w:r>
      <w:r w:rsidR="00F6628D" w:rsidRPr="007F26EE">
        <w:instrText>MACROBUTTON NoMacro [kuu]</w:instrText>
      </w:r>
      <w:r w:rsidR="00F6628D" w:rsidRPr="007F26EE">
        <w:fldChar w:fldCharType="end"/>
      </w:r>
      <w:r w:rsidR="00F6628D" w:rsidRPr="007F26EE">
        <w:t xml:space="preserve"> </w:t>
      </w:r>
      <w:r w:rsidR="00F6628D" w:rsidRPr="007F26EE">
        <w:fldChar w:fldCharType="begin"/>
      </w:r>
      <w:r w:rsidR="00F6628D" w:rsidRPr="007F26EE">
        <w:instrText>MACROBUTTON NoMacro [aasta]</w:instrText>
      </w:r>
      <w:r w:rsidR="00F6628D" w:rsidRPr="007F26EE">
        <w:fldChar w:fldCharType="end"/>
      </w:r>
    </w:p>
    <w:p w:rsidR="00F6628D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65F8" w:rsidRDefault="00FD65F8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Õppelepingu sõlmimisel deklareerida õppemaksu kulude tasumine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AcceptAllChangesShown [Nimi]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nimele.</w:t>
      </w:r>
    </w:p>
    <w:p w:rsidR="00FD65F8" w:rsidRPr="007F26EE" w:rsidRDefault="00FD65F8" w:rsidP="00FD65F8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esitamisel annan koolile nõusoleku lapse andmete töötlemiseks ja kolmandatele osapooltele edastamiseks vastavalt seadusandluses ette nähtud ja lubatud ulatuses.</w:t>
      </w:r>
    </w:p>
    <w:p w:rsidR="00FD65F8" w:rsidRPr="00FD65F8" w:rsidRDefault="001A4420" w:rsidP="00FD65F8">
      <w:p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Lapsevanema allkiri: </w:t>
      </w:r>
      <w:r w:rsidR="00030F22">
        <w:rPr>
          <w:rFonts w:ascii="Times New Roman" w:hAnsi="Times New Roman" w:cs="Times New Roman"/>
          <w:i/>
          <w:sz w:val="24"/>
          <w:szCs w:val="24"/>
        </w:rPr>
        <w:t>Allkirjastatud digitaalselt</w:t>
      </w:r>
    </w:p>
    <w:sectPr w:rsidR="00FD65F8" w:rsidRPr="00FD65F8" w:rsidSect="00223F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CD"/>
    <w:rsid w:val="00030F22"/>
    <w:rsid w:val="001A4420"/>
    <w:rsid w:val="001F5B66"/>
    <w:rsid w:val="00206641"/>
    <w:rsid w:val="00223FC5"/>
    <w:rsid w:val="00366DC1"/>
    <w:rsid w:val="003F221D"/>
    <w:rsid w:val="006457A4"/>
    <w:rsid w:val="00764722"/>
    <w:rsid w:val="007F26EE"/>
    <w:rsid w:val="008220A6"/>
    <w:rsid w:val="00AA5DCD"/>
    <w:rsid w:val="00AE580D"/>
    <w:rsid w:val="00B4416A"/>
    <w:rsid w:val="00C4767D"/>
    <w:rsid w:val="00D05CC5"/>
    <w:rsid w:val="00D07B9B"/>
    <w:rsid w:val="00D52322"/>
    <w:rsid w:val="00E51542"/>
    <w:rsid w:val="00EA446D"/>
    <w:rsid w:val="00F6628D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2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28;r\zonecloud\MALLID\Avaldus%20kooli%20astumiseks.%20digi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Avaldus kooli astumiseks. digi.dotx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Sekretär</cp:lastModifiedBy>
  <cp:revision>1</cp:revision>
  <cp:lastPrinted>2018-04-04T07:00:00Z</cp:lastPrinted>
  <dcterms:created xsi:type="dcterms:W3CDTF">2022-03-03T14:42:00Z</dcterms:created>
  <dcterms:modified xsi:type="dcterms:W3CDTF">2022-03-03T14:43:00Z</dcterms:modified>
</cp:coreProperties>
</file>