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C5" w:rsidRPr="007F26EE" w:rsidRDefault="00D05CC5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6EE" w:rsidRPr="007F26EE" w:rsidRDefault="001A4420" w:rsidP="00FD65F8">
      <w:pPr>
        <w:spacing w:before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6EE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1A4420" w:rsidRPr="007F26EE" w:rsidRDefault="001A4420" w:rsidP="001A44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6EE">
        <w:rPr>
          <w:rFonts w:ascii="Times New Roman" w:hAnsi="Times New Roman" w:cs="Times New Roman"/>
          <w:b/>
          <w:sz w:val="24"/>
          <w:szCs w:val="24"/>
        </w:rPr>
        <w:t xml:space="preserve">Palun võtta minu laps vastu Viljandi </w:t>
      </w:r>
      <w:r w:rsidR="005B7829">
        <w:rPr>
          <w:rFonts w:ascii="Times New Roman" w:hAnsi="Times New Roman" w:cs="Times New Roman"/>
          <w:b/>
          <w:sz w:val="24"/>
          <w:szCs w:val="24"/>
        </w:rPr>
        <w:t xml:space="preserve">waldorflasteaeda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[õppeaasta]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Pr="007F26EE">
        <w:rPr>
          <w:rFonts w:ascii="Times New Roman" w:hAnsi="Times New Roman" w:cs="Times New Roman"/>
          <w:b/>
          <w:sz w:val="24"/>
          <w:szCs w:val="24"/>
        </w:rPr>
        <w:t>õppeaastal.</w:t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6EE">
        <w:rPr>
          <w:rFonts w:ascii="Times New Roman" w:hAnsi="Times New Roman" w:cs="Times New Roman"/>
          <w:b/>
          <w:sz w:val="24"/>
          <w:szCs w:val="24"/>
          <w:u w:val="single"/>
        </w:rPr>
        <w:t>Lapse andmed:</w:t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Ees- ja perekonnanimi: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[eesnimi]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[perekonnanimi]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446D" w:rsidRPr="007F26EE" w:rsidRDefault="00366DC1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Sünnikoht</w:t>
      </w:r>
      <w:r w:rsidR="00EA446D"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[sünnikoht]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446D" w:rsidRPr="007F26EE" w:rsidRDefault="00EA446D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Kodune keel: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Sünniaeg: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Pr="007F26EE">
        <w:rPr>
          <w:rFonts w:ascii="Times New Roman" w:hAnsi="Times New Roman" w:cs="Times New Roman"/>
          <w:sz w:val="24"/>
          <w:szCs w:val="24"/>
        </w:rPr>
        <w:t xml:space="preserve">Isikukood: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Elukoht rahvastikuregistri järgi: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Tegelik elukoht: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FD65F8" w:rsidRDefault="00D52322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Millises koolis/lasteaias käis</w:t>
      </w:r>
      <w:r w:rsidR="00F6628D"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6EE">
        <w:rPr>
          <w:rFonts w:ascii="Times New Roman" w:hAnsi="Times New Roman" w:cs="Times New Roman"/>
          <w:b/>
          <w:sz w:val="24"/>
          <w:szCs w:val="24"/>
          <w:u w:val="single"/>
        </w:rPr>
        <w:t>Ema andmed:</w:t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Ees- ja perekonnanimi: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Isikukood</w:t>
      </w:r>
      <w:r w:rsidR="00D52322" w:rsidRPr="007F26EE">
        <w:rPr>
          <w:rFonts w:ascii="Times New Roman" w:hAnsi="Times New Roman" w:cs="Times New Roman"/>
          <w:sz w:val="24"/>
          <w:szCs w:val="24"/>
        </w:rPr>
        <w:t xml:space="preserve"> (kui  tasub õppemaksu)</w:t>
      </w:r>
      <w:r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Telefoninumber: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D52322" w:rsidRPr="007F26EE">
        <w:rPr>
          <w:rFonts w:ascii="Times New Roman" w:hAnsi="Times New Roman" w:cs="Times New Roman"/>
          <w:sz w:val="24"/>
          <w:szCs w:val="24"/>
        </w:rPr>
        <w:t>e</w:t>
      </w:r>
      <w:r w:rsidRPr="007F26EE">
        <w:rPr>
          <w:rFonts w:ascii="Times New Roman" w:hAnsi="Times New Roman" w:cs="Times New Roman"/>
          <w:sz w:val="24"/>
          <w:szCs w:val="24"/>
        </w:rPr>
        <w:t xml:space="preserve">-post: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D52322" w:rsidRPr="007F26EE" w:rsidRDefault="00D52322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Elukoht: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Töökoht, amet</w:t>
      </w:r>
      <w:r w:rsidR="00D52322" w:rsidRPr="007F26EE">
        <w:rPr>
          <w:rFonts w:ascii="Times New Roman" w:hAnsi="Times New Roman" w:cs="Times New Roman"/>
          <w:sz w:val="24"/>
          <w:szCs w:val="24"/>
        </w:rPr>
        <w:t xml:space="preserve">*: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6EE">
        <w:rPr>
          <w:rFonts w:ascii="Times New Roman" w:hAnsi="Times New Roman" w:cs="Times New Roman"/>
          <w:b/>
          <w:sz w:val="24"/>
          <w:szCs w:val="24"/>
          <w:u w:val="single"/>
        </w:rPr>
        <w:t xml:space="preserve">Isa andmed: </w:t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Ees- ja perekonnanimi: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Isikukood</w:t>
      </w:r>
      <w:r w:rsidR="00D52322" w:rsidRPr="007F26EE">
        <w:rPr>
          <w:rFonts w:ascii="Times New Roman" w:hAnsi="Times New Roman" w:cs="Times New Roman"/>
          <w:sz w:val="24"/>
          <w:szCs w:val="24"/>
        </w:rPr>
        <w:t xml:space="preserve"> (kui tasub õppemaksu)</w:t>
      </w:r>
      <w:r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F6628D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Telefoninumber: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Pr="007F26EE">
        <w:rPr>
          <w:rFonts w:ascii="Times New Roman" w:hAnsi="Times New Roman" w:cs="Times New Roman"/>
          <w:sz w:val="24"/>
          <w:szCs w:val="24"/>
        </w:rPr>
        <w:t xml:space="preserve">e-post: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F6628D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Elukoht: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F6628D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Töökoht, amet*: </w:t>
      </w:r>
      <w:r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[.................] </w:instrText>
      </w:r>
      <w:r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4420" w:rsidRPr="007F26EE" w:rsidRDefault="001A4420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>Õpilase õed ja vennad</w:t>
      </w:r>
      <w:r w:rsidR="00F6628D" w:rsidRPr="007F26EE">
        <w:rPr>
          <w:rFonts w:ascii="Times New Roman" w:hAnsi="Times New Roman" w:cs="Times New Roman"/>
          <w:sz w:val="24"/>
          <w:szCs w:val="24"/>
        </w:rPr>
        <w:t xml:space="preserve">: </w: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[Nimi]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begin"/>
      </w:r>
      <w:r w:rsidR="00F6628D" w:rsidRPr="007F26EE">
        <w:rPr>
          <w:rFonts w:ascii="Times New Roman" w:hAnsi="Times New Roman" w:cs="Times New Roman"/>
          <w:sz w:val="24"/>
          <w:szCs w:val="24"/>
        </w:rPr>
        <w:instrText xml:space="preserve"> MACROBUTTON  AcceptAllChangesShown [Sünniaasta] </w:instrText>
      </w:r>
      <w:r w:rsidR="00F6628D" w:rsidRPr="007F26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28D" w:rsidRPr="007F26EE" w:rsidRDefault="001A4420" w:rsidP="00FD65F8">
      <w:pPr>
        <w:pStyle w:val="BodyText"/>
        <w:tabs>
          <w:tab w:val="left" w:pos="6521"/>
        </w:tabs>
        <w:spacing w:after="120"/>
        <w:jc w:val="left"/>
        <w:rPr>
          <w:b/>
          <w:bCs/>
        </w:rPr>
      </w:pPr>
      <w:r w:rsidRPr="007F26EE">
        <w:t xml:space="preserve">Avalduse esitamise kuupäev: </w:t>
      </w:r>
      <w:r w:rsidR="00F6628D" w:rsidRPr="007F26EE">
        <w:fldChar w:fldCharType="begin"/>
      </w:r>
      <w:r w:rsidR="00F6628D" w:rsidRPr="007F26EE">
        <w:instrText xml:space="preserve"> MACROBUTTON  AcceptAllChangesShown [kuupäev] </w:instrText>
      </w:r>
      <w:r w:rsidR="00F6628D" w:rsidRPr="007F26EE">
        <w:fldChar w:fldCharType="end"/>
      </w:r>
      <w:r w:rsidR="00F6628D" w:rsidRPr="007F26EE">
        <w:fldChar w:fldCharType="begin"/>
      </w:r>
      <w:r w:rsidR="00F6628D" w:rsidRPr="007F26EE">
        <w:instrText>MACROBUTTON NoMacro [kuu]</w:instrText>
      </w:r>
      <w:r w:rsidR="00F6628D" w:rsidRPr="007F26EE">
        <w:fldChar w:fldCharType="end"/>
      </w:r>
      <w:r w:rsidR="00F6628D" w:rsidRPr="007F26EE">
        <w:t xml:space="preserve"> </w:t>
      </w:r>
      <w:r w:rsidR="00F6628D" w:rsidRPr="007F26EE">
        <w:fldChar w:fldCharType="begin"/>
      </w:r>
      <w:r w:rsidR="00F6628D" w:rsidRPr="007F26EE">
        <w:instrText>MACROBUTTON NoMacro [aasta]</w:instrText>
      </w:r>
      <w:r w:rsidR="00F6628D" w:rsidRPr="007F26EE">
        <w:fldChar w:fldCharType="end"/>
      </w:r>
    </w:p>
    <w:p w:rsidR="00F6628D" w:rsidRDefault="00F6628D" w:rsidP="00FD65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65F8" w:rsidRDefault="00FD65F8" w:rsidP="001A4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Õppelepingu sõlmimisel deklareerida õppemaksu kulude tasumine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AcceptAllChangesShown [Nimi]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nimele.</w:t>
      </w:r>
    </w:p>
    <w:p w:rsidR="00FD65F8" w:rsidRPr="007F26EE" w:rsidRDefault="00FD65F8" w:rsidP="00FD65F8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Avalduse esitamisel annan </w:t>
      </w:r>
      <w:r w:rsidR="005B7829">
        <w:rPr>
          <w:rFonts w:ascii="Times New Roman" w:hAnsi="Times New Roman" w:cs="Times New Roman"/>
          <w:sz w:val="24"/>
          <w:szCs w:val="24"/>
        </w:rPr>
        <w:t>Ühingule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nõusoleku lapse andmete töötlemiseks ja kolmandatele osapooltele edastamiseks vastavalt seadusandluses ette nähtud ja lubatud ulatuses.</w:t>
      </w:r>
    </w:p>
    <w:p w:rsidR="00FD65F8" w:rsidRPr="00FD65F8" w:rsidRDefault="001A4420" w:rsidP="00FD65F8">
      <w:pPr>
        <w:spacing w:before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6EE">
        <w:rPr>
          <w:rFonts w:ascii="Times New Roman" w:hAnsi="Times New Roman" w:cs="Times New Roman"/>
          <w:sz w:val="24"/>
          <w:szCs w:val="24"/>
        </w:rPr>
        <w:t xml:space="preserve">Lapsevanema allkiri: </w:t>
      </w:r>
      <w:r w:rsidR="00030F22">
        <w:rPr>
          <w:rFonts w:ascii="Times New Roman" w:hAnsi="Times New Roman" w:cs="Times New Roman"/>
          <w:i/>
          <w:sz w:val="24"/>
          <w:szCs w:val="24"/>
        </w:rPr>
        <w:t>Allkirjastatud digitaalselt</w:t>
      </w:r>
    </w:p>
    <w:sectPr w:rsidR="00FD65F8" w:rsidRPr="00FD65F8" w:rsidSect="00223FC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E2"/>
    <w:rsid w:val="00030F22"/>
    <w:rsid w:val="001A4420"/>
    <w:rsid w:val="001F5B66"/>
    <w:rsid w:val="00206641"/>
    <w:rsid w:val="00223FC5"/>
    <w:rsid w:val="00366DC1"/>
    <w:rsid w:val="003F221D"/>
    <w:rsid w:val="005B7829"/>
    <w:rsid w:val="006457A4"/>
    <w:rsid w:val="00764722"/>
    <w:rsid w:val="007873E2"/>
    <w:rsid w:val="007F26EE"/>
    <w:rsid w:val="008220A6"/>
    <w:rsid w:val="00AE580D"/>
    <w:rsid w:val="00B4416A"/>
    <w:rsid w:val="00C4767D"/>
    <w:rsid w:val="00D05CC5"/>
    <w:rsid w:val="00D07B9B"/>
    <w:rsid w:val="00D52322"/>
    <w:rsid w:val="00E51542"/>
    <w:rsid w:val="00EA446D"/>
    <w:rsid w:val="00F6628D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6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662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6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662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&#228;r\zonecloud\MALLID\Avaldus%20kooli%20astumiseks.%20digi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Avaldus kooli astumiseks. digi.dotx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</dc:creator>
  <cp:lastModifiedBy>Sekretär</cp:lastModifiedBy>
  <cp:revision>2</cp:revision>
  <cp:lastPrinted>2018-04-04T07:00:00Z</cp:lastPrinted>
  <dcterms:created xsi:type="dcterms:W3CDTF">2022-03-04T07:43:00Z</dcterms:created>
  <dcterms:modified xsi:type="dcterms:W3CDTF">2022-03-04T07:45:00Z</dcterms:modified>
</cp:coreProperties>
</file>